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color w:val="FF0000"/>
                <w:sz w:val="24"/>
                <w:szCs w:val="32"/>
              </w:rPr>
            </w:pPr>
            <w:r>
              <w:rPr>
                <w:rFonts w:hint="eastAsia"/>
                <w:sz w:val="24"/>
                <w:szCs w:val="32"/>
              </w:rPr>
              <w:t>项目名称</w:t>
            </w:r>
          </w:p>
        </w:tc>
        <w:tc>
          <w:tcPr>
            <w:tcW w:w="6599" w:type="dxa"/>
            <w:gridSpan w:val="2"/>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textAlignment w:val="baseline"/>
              <w:rPr>
                <w:color w:val="FF0000"/>
                <w:sz w:val="24"/>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72DEB"/>
    <w:rsid w:val="007D371A"/>
    <w:rsid w:val="00824E4E"/>
    <w:rsid w:val="00B4010F"/>
    <w:rsid w:val="00C255D3"/>
    <w:rsid w:val="00C669EF"/>
    <w:rsid w:val="00C72E99"/>
    <w:rsid w:val="00DC21CC"/>
    <w:rsid w:val="41EF789E"/>
    <w:rsid w:val="4ACE54C8"/>
    <w:rsid w:val="551955BE"/>
    <w:rsid w:val="6D535020"/>
    <w:rsid w:val="7F80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441</Characters>
  <Lines>3</Lines>
  <Paragraphs>1</Paragraphs>
  <TotalTime>3</TotalTime>
  <ScaleCrop>false</ScaleCrop>
  <LinksUpToDate>false</LinksUpToDate>
  <CharactersWithSpaces>517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致远—网站建设</cp:lastModifiedBy>
  <dcterms:modified xsi:type="dcterms:W3CDTF">2019-11-27T10:07:33Z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