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eastAsia="宋体" w:cs="Times New Roman"/>
                <w:sz w:val="21"/>
                <w:szCs w:val="21"/>
                <w:lang w:val="en-US" w:eastAsia="zh-CN"/>
              </w:rPr>
              <w:t>奇正藏药大健康产业园建设项目（一期药品）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D535020"/>
    <w:rsid w:val="77EB51F5"/>
    <w:rsid w:val="78DF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2019-11-25T02:52:51Z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