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eastAsia"/>
                <w:color w:val="auto"/>
                <w:sz w:val="24"/>
                <w:szCs w:val="32"/>
              </w:rPr>
              <w:t>兰州新区万头奶牛产业园区建设项目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D391EB5"/>
    <w:rsid w:val="24C26CAD"/>
    <w:rsid w:val="25FF6199"/>
    <w:rsid w:val="4ACE54C8"/>
    <w:rsid w:val="57EC1E29"/>
    <w:rsid w:val="67A37D81"/>
    <w:rsid w:val="6D535020"/>
    <w:rsid w:val="6E6D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customStyle="1" w:styleId="9">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442</Characters>
  <Lines>3</Lines>
  <Paragraphs>1</Paragraphs>
  <TotalTime>0</TotalTime>
  <ScaleCrop>false</ScaleCrop>
  <LinksUpToDate>false</LinksUpToDate>
  <CharactersWithSpaces>518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双</cp:lastModifiedBy>
  <dcterms:modified xsi:type="dcterms:W3CDTF">2019-11-26T10:43:09Z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