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hAnsi="宋体"/>
                <w:color w:val="000000"/>
                <w:sz w:val="24"/>
                <w:szCs w:val="24"/>
                <w:highlight w:val="none"/>
              </w:rPr>
              <w:t>酒泉惠茂环保科技有限公司危险废物处置及综合利用项目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p>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村（居委会）</w:t>
            </w:r>
          </w:p>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p>
          <w:p>
            <w:pPr>
              <w:adjustRightInd w:val="0"/>
              <w:snapToGrid w:val="0"/>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335C3"/>
    <w:rsid w:val="00190021"/>
    <w:rsid w:val="002973FC"/>
    <w:rsid w:val="003B20BD"/>
    <w:rsid w:val="004A423F"/>
    <w:rsid w:val="004D3DB0"/>
    <w:rsid w:val="005A2C55"/>
    <w:rsid w:val="005C416D"/>
    <w:rsid w:val="006A5811"/>
    <w:rsid w:val="007C6574"/>
    <w:rsid w:val="00821997"/>
    <w:rsid w:val="00AC25AE"/>
    <w:rsid w:val="00D5728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rFonts w:ascii="Times New Roman" w:hAnsi="Times New Roman" w:eastAsia="仿宋_GB2312"/>
      <w:kern w:val="2"/>
      <w:sz w:val="18"/>
      <w:szCs w:val="18"/>
    </w:rPr>
  </w:style>
  <w:style w:type="character" w:customStyle="1" w:styleId="7">
    <w:name w:val="页脚 Char"/>
    <w:basedOn w:val="4"/>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97</Words>
  <Characters>554</Characters>
  <Lines>4</Lines>
  <Paragraphs>1</Paragraphs>
  <TotalTime>0</TotalTime>
  <ScaleCrop>false</ScaleCrop>
  <LinksUpToDate>false</LinksUpToDate>
  <CharactersWithSpaces>650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2019-12-31T08:00:34Z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