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A978C6" w:rsidRDefault="00A978C6" w:rsidP="00615328">
            <w:pPr>
              <w:adjustRightInd w:val="0"/>
              <w:snapToGrid w:val="0"/>
              <w:jc w:val="center"/>
              <w:rPr>
                <w:rFonts w:ascii="宋体" w:eastAsia="宋体" w:hAnsi="宋体"/>
                <w:sz w:val="21"/>
                <w:szCs w:val="21"/>
              </w:rPr>
            </w:pPr>
            <w:r w:rsidRPr="00A978C6">
              <w:rPr>
                <w:rFonts w:ascii="宋体" w:eastAsia="宋体" w:hAnsi="宋体" w:hint="eastAsia"/>
                <w:bCs/>
                <w:sz w:val="21"/>
                <w:szCs w:val="21"/>
              </w:rPr>
              <w:t>白银沃得利养殖有限公司万头祖代种猪标准化养殖建设项目</w:t>
            </w:r>
            <w:bookmarkStart w:id="0" w:name="_GoBack"/>
            <w:bookmarkEnd w:id="0"/>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15" w:rsidRDefault="00496B15" w:rsidP="00615328">
      <w:r>
        <w:separator/>
      </w:r>
    </w:p>
  </w:endnote>
  <w:endnote w:type="continuationSeparator" w:id="0">
    <w:p w:rsidR="00496B15" w:rsidRDefault="00496B15"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15" w:rsidRDefault="00496B15" w:rsidP="00615328">
      <w:r>
        <w:separator/>
      </w:r>
    </w:p>
  </w:footnote>
  <w:footnote w:type="continuationSeparator" w:id="0">
    <w:p w:rsidR="00496B15" w:rsidRDefault="00496B15"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96B15"/>
    <w:rsid w:val="004E56ED"/>
    <w:rsid w:val="00563E65"/>
    <w:rsid w:val="005917E0"/>
    <w:rsid w:val="00615328"/>
    <w:rsid w:val="006664ED"/>
    <w:rsid w:val="007A53B4"/>
    <w:rsid w:val="0092736B"/>
    <w:rsid w:val="00927CB2"/>
    <w:rsid w:val="00967291"/>
    <w:rsid w:val="00A978C6"/>
    <w:rsid w:val="00C56EBE"/>
    <w:rsid w:val="00D97322"/>
    <w:rsid w:val="00DA70DE"/>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71</Words>
  <Characters>409</Characters>
  <Application>Microsoft Office Word</Application>
  <DocSecurity>0</DocSecurity>
  <Lines>3</Lines>
  <Paragraphs>1</Paragraphs>
  <ScaleCrop>false</ScaleCrop>
  <Company>asmyeah</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2019-01-02T03:34:00Z</dcterms:created>
  <dcterms:modified xsi:type="dcterms:W3CDTF">2020-06-03T05:09:00Z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