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4724E6" w:rsidRDefault="00323D79" w:rsidP="00615328">
            <w:pPr>
              <w:adjustRightInd w:val="0"/>
              <w:snapToGrid w:val="0"/>
              <w:jc w:val="center"/>
              <w:rPr>
                <w:rFonts w:ascii="宋体" w:eastAsia="宋体" w:hAnsi="宋体"/>
                <w:sz w:val="21"/>
                <w:szCs w:val="21"/>
              </w:rPr>
            </w:pPr>
            <w:r w:rsidRPr="00323D79">
              <w:rPr>
                <w:rFonts w:ascii="宋体" w:eastAsia="宋体" w:hAnsi="宋体" w:hint="eastAsia"/>
                <w:bCs/>
                <w:sz w:val="21"/>
                <w:szCs w:val="21"/>
              </w:rPr>
              <w:t>甘肃育新顺牧业有限公司5000头奶牛养殖场建设项目</w:t>
            </w:r>
            <w:bookmarkStart w:id="0" w:name="_GoBack"/>
            <w:bookmarkEnd w:id="0"/>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E6" w:rsidRDefault="004E3AE6" w:rsidP="00615328">
      <w:r>
        <w:separator/>
      </w:r>
    </w:p>
  </w:endnote>
  <w:endnote w:type="continuationSeparator" w:id="0">
    <w:p w:rsidR="004E3AE6" w:rsidRDefault="004E3AE6"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E6" w:rsidRDefault="004E3AE6" w:rsidP="00615328">
      <w:r>
        <w:separator/>
      </w:r>
    </w:p>
  </w:footnote>
  <w:footnote w:type="continuationSeparator" w:id="0">
    <w:p w:rsidR="004E3AE6" w:rsidRDefault="004E3AE6"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678D1"/>
    <w:rsid w:val="000C2C12"/>
    <w:rsid w:val="000F4AC0"/>
    <w:rsid w:val="001A1A4C"/>
    <w:rsid w:val="0024185D"/>
    <w:rsid w:val="00274A69"/>
    <w:rsid w:val="00301647"/>
    <w:rsid w:val="003119B7"/>
    <w:rsid w:val="00323D79"/>
    <w:rsid w:val="00387F4E"/>
    <w:rsid w:val="004724E6"/>
    <w:rsid w:val="00496B15"/>
    <w:rsid w:val="004E3AE6"/>
    <w:rsid w:val="004E56ED"/>
    <w:rsid w:val="00563E65"/>
    <w:rsid w:val="005917E0"/>
    <w:rsid w:val="00615328"/>
    <w:rsid w:val="006664ED"/>
    <w:rsid w:val="007A53B4"/>
    <w:rsid w:val="0092736B"/>
    <w:rsid w:val="00927CB2"/>
    <w:rsid w:val="00967291"/>
    <w:rsid w:val="00A978C6"/>
    <w:rsid w:val="00C56EBE"/>
    <w:rsid w:val="00D97322"/>
    <w:rsid w:val="00DA70DE"/>
    <w:rsid w:val="00DF79C5"/>
    <w:rsid w:val="00E661E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71</Words>
  <Characters>408</Characters>
  <Application>Microsoft Office Word</Application>
  <DocSecurity>0</DocSecurity>
  <Lines>3</Lines>
  <Paragraphs>1</Paragraphs>
  <ScaleCrop>false</ScaleCrop>
  <Company>asmyeah</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13</cp:revision>
  <dcterms:created xsi:type="dcterms:W3CDTF">2019-01-02T03:34:00Z</dcterms:created>
  <dcterms:modified xsi:type="dcterms:W3CDTF">2020-06-03T05:47:00Z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