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sz w:val="24"/>
                <w:lang w:eastAsia="zh-CN"/>
              </w:rPr>
              <w:t>甘肃省靖远县高湾镇白崖村白崖社普通建筑用砂矿项目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4AE2216"/>
    <w:rsid w:val="44EB321A"/>
    <w:rsid w:val="5F277DF7"/>
    <w:rsid w:val="6D535020"/>
    <w:rsid w:val="71232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story</cp:lastModifiedBy>
  <dcterms:modified xsi:type="dcterms:W3CDTF">2020-06-19T03:53:20Z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