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sz w:val="24"/>
                <w:lang w:eastAsia="zh-CN"/>
              </w:rPr>
              <w:t>甘肃省靖远县高湾镇笠山八眼窖普通建筑用砂矿项目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4AE2216"/>
    <w:rsid w:val="44EB321A"/>
    <w:rsid w:val="5F277DF7"/>
    <w:rsid w:val="61111140"/>
    <w:rsid w:val="6D535020"/>
    <w:rsid w:val="7123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story</cp:lastModifiedBy>
  <dcterms:modified xsi:type="dcterms:W3CDTF">2020-06-19T08:13:46Z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