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填表日期年月日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Cs w:val="21"/>
              </w:rPr>
            </w:pPr>
            <w:r>
              <w:rPr>
                <w:rFonts w:hint="eastAsia"/>
                <w:color w:val="000000"/>
                <w:kern w:val="0"/>
                <w:sz w:val="24"/>
              </w:rPr>
              <w:t>玉门明华化学有限公司染料生产线项目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rPr>
                <w:sz w:val="24"/>
                <w:szCs w:val="32"/>
              </w:rPr>
            </w:pPr>
            <w:r>
              <w:rPr>
                <w:rFonts w:hint="eastAsia"/>
                <w:sz w:val="24"/>
                <w:szCs w:val="32"/>
              </w:rPr>
              <w:t>省市县（区、市）乡（镇、街道）村（居委会）村民组（小区）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left"/>
              <w:rPr>
                <w:sz w:val="24"/>
                <w:szCs w:val="32"/>
              </w:rPr>
            </w:pPr>
            <w:r>
              <w:rPr>
                <w:rFonts w:hint="eastAsia"/>
                <w:sz w:val="24"/>
                <w:szCs w:val="32"/>
              </w:rPr>
              <w:t>省市县（区、市）乡（镇、街道）路号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CE54C8"/>
    <w:rsid w:val="00027947"/>
    <w:rsid w:val="001121BC"/>
    <w:rsid w:val="00113B2A"/>
    <w:rsid w:val="001856BB"/>
    <w:rsid w:val="00196919"/>
    <w:rsid w:val="001B34F2"/>
    <w:rsid w:val="001D6B52"/>
    <w:rsid w:val="001D6E7F"/>
    <w:rsid w:val="00322CB4"/>
    <w:rsid w:val="00473037"/>
    <w:rsid w:val="00494F87"/>
    <w:rsid w:val="004E642C"/>
    <w:rsid w:val="00531F4A"/>
    <w:rsid w:val="00551CEB"/>
    <w:rsid w:val="0062174F"/>
    <w:rsid w:val="007A4E41"/>
    <w:rsid w:val="007D371A"/>
    <w:rsid w:val="00816297"/>
    <w:rsid w:val="00824E4E"/>
    <w:rsid w:val="00924278"/>
    <w:rsid w:val="009368BF"/>
    <w:rsid w:val="009A7FDE"/>
    <w:rsid w:val="00B12449"/>
    <w:rsid w:val="00B4010F"/>
    <w:rsid w:val="00B67A31"/>
    <w:rsid w:val="00BD46EA"/>
    <w:rsid w:val="00C35A51"/>
    <w:rsid w:val="00C669EF"/>
    <w:rsid w:val="00D17A6D"/>
    <w:rsid w:val="00D85FB3"/>
    <w:rsid w:val="00DF07FB"/>
    <w:rsid w:val="00E63398"/>
    <w:rsid w:val="00F270AF"/>
    <w:rsid w:val="00F53C65"/>
    <w:rsid w:val="00F91018"/>
    <w:rsid w:val="07B41D65"/>
    <w:rsid w:val="4ACE54C8"/>
    <w:rsid w:val="4C635DC6"/>
    <w:rsid w:val="5B756478"/>
    <w:rsid w:val="6A000F04"/>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72</Words>
  <Characters>414</Characters>
  <Lines>3</Lines>
  <Paragraphs>1</Paragraphs>
  <TotalTime>0</TotalTime>
  <ScaleCrop>false</ScaleCrop>
  <LinksUpToDate>false</LinksUpToDate>
  <CharactersWithSpaces>485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也烜</cp:lastModifiedBy>
  <cp:lastPrinted>2019-03-19T03:33:00Z</cp:lastPrinted>
  <dcterms:modified xsi:type="dcterms:W3CDTF">2020-07-15T03:36:57Z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