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bookmarkStart w:id="0" w:name="_GoBack"/>
      <w:r>
        <w:rPr>
          <w:rFonts w:hint="eastAsia" w:ascii="方正小标宋_GBK" w:eastAsia="方正小标宋_GBK"/>
          <w:sz w:val="38"/>
          <w:szCs w:val="38"/>
        </w:rPr>
        <w:t>建设项目环境影响评价公众意见表</w:t>
      </w:r>
      <w:bookmarkEnd w:id="0"/>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rPr>
        <w:t xml:space="preserve">     </w:t>
      </w:r>
      <w:r>
        <w:rPr>
          <w:b/>
          <w:sz w:val="24"/>
          <w:szCs w:val="24"/>
        </w:rPr>
        <w:t>年</w:t>
      </w:r>
      <w:r>
        <w:rPr>
          <w:rFonts w:hint="eastAsia"/>
          <w:b/>
          <w:sz w:val="24"/>
          <w:szCs w:val="24"/>
        </w:rPr>
        <w:t xml:space="preserve">   </w:t>
      </w:r>
      <w:r>
        <w:rPr>
          <w:b/>
          <w:sz w:val="24"/>
          <w:szCs w:val="24"/>
        </w:rPr>
        <w:t>月</w:t>
      </w:r>
      <w:r>
        <w:rPr>
          <w:rFonts w:hint="eastAsia"/>
          <w:b/>
          <w:sz w:val="24"/>
          <w:szCs w:val="24"/>
        </w:rPr>
        <w:t xml:space="preserve">   </w:t>
      </w:r>
      <w:r>
        <w:rPr>
          <w:b/>
          <w:sz w:val="24"/>
          <w:szCs w:val="24"/>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val="en-US" w:eastAsia="zh-CN"/>
              </w:rPr>
              <w:t>甘肃联凯生物科技有限公司11100t/a农药产品及8200t/a副产品项目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315" w:firstLineChars="15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2584E"/>
    <w:rsid w:val="000C2C12"/>
    <w:rsid w:val="001A1A4C"/>
    <w:rsid w:val="00274A69"/>
    <w:rsid w:val="00301647"/>
    <w:rsid w:val="003119B7"/>
    <w:rsid w:val="00387F4E"/>
    <w:rsid w:val="004E56ED"/>
    <w:rsid w:val="00563E65"/>
    <w:rsid w:val="005917E0"/>
    <w:rsid w:val="00615328"/>
    <w:rsid w:val="006664ED"/>
    <w:rsid w:val="007A53B4"/>
    <w:rsid w:val="0092736B"/>
    <w:rsid w:val="00927CB2"/>
    <w:rsid w:val="00967291"/>
    <w:rsid w:val="00A66741"/>
    <w:rsid w:val="00C56EBE"/>
    <w:rsid w:val="00D97322"/>
    <w:rsid w:val="00DA70DE"/>
    <w:rsid w:val="00DF79C5"/>
    <w:rsid w:val="00E661E2"/>
    <w:rsid w:val="00F018AB"/>
    <w:rsid w:val="06430677"/>
    <w:rsid w:val="44EB321A"/>
    <w:rsid w:val="6D535020"/>
    <w:rsid w:val="6EF47E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asmyeah</Company>
  <Pages>2</Pages>
  <Words>71</Words>
  <Characters>409</Characters>
  <Lines>3</Lines>
  <Paragraphs>1</Paragraphs>
  <TotalTime>0</TotalTime>
  <ScaleCrop>false</ScaleCrop>
  <LinksUpToDate>false</LinksUpToDate>
  <CharactersWithSpaces>479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2019-01-02T03:34:00Z</dcterms:created>
  <dc:creator>君榕</dc:creator>
  <cp:lastModifiedBy>少年游</cp:lastModifiedBy>
  <dcterms:modified xsi:type="dcterms:W3CDTF">2021-01-14T03:49:43Z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