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Cs w:val="21"/>
              </w:rPr>
            </w:pPr>
            <w:r>
              <w:rPr>
                <w:rFonts w:hint="eastAsia"/>
                <w:b w:val="0"/>
                <w:bCs w:val="0"/>
                <w:sz w:val="24"/>
                <w:lang w:val="en-US" w:eastAsia="zh-CN"/>
              </w:rPr>
              <w:t>中能绿电张掖氢能综合应用示范项目（一期）</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rPr>
                <w:sz w:val="24"/>
                <w:szCs w:val="32"/>
              </w:rPr>
            </w:pPr>
            <w:r>
              <w:rPr>
                <w:rFonts w:hint="eastAsia"/>
                <w:sz w:val="24"/>
                <w:szCs w:val="32"/>
              </w:rPr>
              <w:t>省市县（区、市）乡（镇、街道）村（居委会）村民组（小区）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left"/>
              <w:rPr>
                <w:sz w:val="24"/>
                <w:szCs w:val="32"/>
              </w:rPr>
            </w:pPr>
            <w:r>
              <w:rPr>
                <w:rFonts w:hint="eastAsia"/>
                <w:sz w:val="24"/>
                <w:szCs w:val="32"/>
              </w:rPr>
              <w:t>省市县（区、市）乡（镇、街道）路号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ACE54C8"/>
    <w:rsid w:val="00027947"/>
    <w:rsid w:val="001121BC"/>
    <w:rsid w:val="00113B2A"/>
    <w:rsid w:val="001856BB"/>
    <w:rsid w:val="001D6B52"/>
    <w:rsid w:val="001D6E7F"/>
    <w:rsid w:val="002F066A"/>
    <w:rsid w:val="00305C98"/>
    <w:rsid w:val="00322CB4"/>
    <w:rsid w:val="00473037"/>
    <w:rsid w:val="00494F87"/>
    <w:rsid w:val="004E642C"/>
    <w:rsid w:val="00531F4A"/>
    <w:rsid w:val="00551CEB"/>
    <w:rsid w:val="00600ADB"/>
    <w:rsid w:val="0062174F"/>
    <w:rsid w:val="0073316A"/>
    <w:rsid w:val="007A4E41"/>
    <w:rsid w:val="007D371A"/>
    <w:rsid w:val="00816297"/>
    <w:rsid w:val="00824E4E"/>
    <w:rsid w:val="00924278"/>
    <w:rsid w:val="009368BF"/>
    <w:rsid w:val="009A7FDE"/>
    <w:rsid w:val="00A8030A"/>
    <w:rsid w:val="00B12449"/>
    <w:rsid w:val="00B4010F"/>
    <w:rsid w:val="00B67A31"/>
    <w:rsid w:val="00B823F9"/>
    <w:rsid w:val="00BD46EA"/>
    <w:rsid w:val="00C35A51"/>
    <w:rsid w:val="00C669EF"/>
    <w:rsid w:val="00D17A6D"/>
    <w:rsid w:val="00D85FB3"/>
    <w:rsid w:val="00DF07FB"/>
    <w:rsid w:val="00E63398"/>
    <w:rsid w:val="00E67C28"/>
    <w:rsid w:val="00EC1A4D"/>
    <w:rsid w:val="00F270AF"/>
    <w:rsid w:val="00F53C65"/>
    <w:rsid w:val="00F61FA1"/>
    <w:rsid w:val="00F91018"/>
    <w:rsid w:val="00FA78C2"/>
    <w:rsid w:val="053C62A9"/>
    <w:rsid w:val="07B41D65"/>
    <w:rsid w:val="0AC83CC5"/>
    <w:rsid w:val="0F552E72"/>
    <w:rsid w:val="1A432008"/>
    <w:rsid w:val="1D7104D9"/>
    <w:rsid w:val="4ACE54C8"/>
    <w:rsid w:val="4D1C714D"/>
    <w:rsid w:val="54072773"/>
    <w:rsid w:val="54FE0CFF"/>
    <w:rsid w:val="5B756478"/>
    <w:rsid w:val="64296E7F"/>
    <w:rsid w:val="6A000F04"/>
    <w:rsid w:val="6D535020"/>
    <w:rsid w:val="71AC28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73</Words>
  <Characters>422</Characters>
  <Lines>3</Lines>
  <Paragraphs>1</Paragraphs>
  <TotalTime>0</TotalTime>
  <ScaleCrop>false</ScaleCrop>
  <LinksUpToDate>false</LinksUpToDate>
  <CharactersWithSpaces>494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lenovo</cp:lastModifiedBy>
  <cp:lastPrinted>2019-03-19T03:33:00Z</cp:lastPrinted>
  <dcterms:modified xsi:type="dcterms:W3CDTF">2022-03-11T01:04:24Z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0E96C7850C2746F2805B96AAD865A47D</vt:lpwstr>
  </property>
</Properties>
</file>