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渭源县文旅新城集中供热工程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xODNjNDMwNzUzNmM3ODM5MDJlOWI5ZjBlZmI1NmQifQ=="/>
  </w:docVars>
  <w:rsids>
    <w:rsidRoot w:val="44EB321A"/>
    <w:rsid w:val="0FFC4FD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0</TotalTime>
  <ScaleCrop>false</ScaleCrop>
  <LinksUpToDate>false</LinksUpToDate>
  <CharactersWithSpaces>451</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微微</cp:lastModifiedBy>
  <dcterms:modified xsi:type="dcterms:W3CDTF">2022-08-09T08:44:38Z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46A2FFC49A624FB8B620490448F1C8D0</vt:lpwstr>
  </property>
</Properties>
</file>