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spacing w:line="360" w:lineRule="auto"/>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378"/>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809" w:type="dxa"/>
            <w:vAlign w:val="center"/>
          </w:tcPr>
          <w:p>
            <w:pPr>
              <w:jc w:val="center"/>
              <w:rPr>
                <w:color w:val="FF0000"/>
                <w:sz w:val="24"/>
                <w:szCs w:val="32"/>
              </w:rPr>
            </w:pPr>
            <w:r>
              <w:rPr>
                <w:rFonts w:hint="eastAsia"/>
                <w:sz w:val="24"/>
                <w:szCs w:val="32"/>
              </w:rPr>
              <w:t>项目名称</w:t>
            </w:r>
          </w:p>
        </w:tc>
        <w:tc>
          <w:tcPr>
            <w:tcW w:w="671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sz w:val="24"/>
                <w:szCs w:val="32"/>
              </w:rPr>
            </w:pPr>
            <w:r>
              <w:rPr>
                <w:rFonts w:hint="eastAsia" w:ascii="Times New Roman" w:hAnsi="Times New Roman" w:eastAsia="宋体" w:cs="Times New Roman"/>
                <w:sz w:val="24"/>
                <w:szCs w:val="24"/>
                <w:lang w:val="en-US" w:eastAsia="zh-CN"/>
              </w:rPr>
              <w:t>兰州田园香农业科技有限公司改建处理废旧地膜、滴灌带项目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1809"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713" w:type="dxa"/>
            <w:gridSpan w:val="2"/>
            <w:vAlign w:val="center"/>
          </w:tcPr>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bookmarkStart w:id="0" w:name="_GoBack"/>
            <w:bookmarkEnd w:id="0"/>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tc>
      </w:tr>
    </w:tbl>
    <w:p>
      <w:pPr>
        <w:jc w:val="left"/>
        <w:rPr>
          <w:color w:val="FF0000"/>
          <w:sz w:val="24"/>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ZiYzg0MjQ1M2U0Zjk1NjMxYzkyNmE5NjVmM2Q0ZWYifQ=="/>
  </w:docVars>
  <w:rsids>
    <w:rsidRoot w:val="4ACE54C8"/>
    <w:rsid w:val="000703B6"/>
    <w:rsid w:val="00161942"/>
    <w:rsid w:val="001D6E7F"/>
    <w:rsid w:val="00220704"/>
    <w:rsid w:val="00322CB4"/>
    <w:rsid w:val="003B1061"/>
    <w:rsid w:val="00473037"/>
    <w:rsid w:val="006E4038"/>
    <w:rsid w:val="00772DEB"/>
    <w:rsid w:val="007D371A"/>
    <w:rsid w:val="00824E4E"/>
    <w:rsid w:val="008C0F16"/>
    <w:rsid w:val="00A1381A"/>
    <w:rsid w:val="00A246A5"/>
    <w:rsid w:val="00B3609A"/>
    <w:rsid w:val="00B4010F"/>
    <w:rsid w:val="00C255D3"/>
    <w:rsid w:val="00C6422E"/>
    <w:rsid w:val="00C669EF"/>
    <w:rsid w:val="00C72E99"/>
    <w:rsid w:val="00D55D9E"/>
    <w:rsid w:val="00DC21CC"/>
    <w:rsid w:val="00E270AA"/>
    <w:rsid w:val="00EB1CF5"/>
    <w:rsid w:val="00F53081"/>
    <w:rsid w:val="0E85191C"/>
    <w:rsid w:val="4ACE54C8"/>
    <w:rsid w:val="647878FD"/>
    <w:rsid w:val="6D535020"/>
    <w:rsid w:val="6EB90A32"/>
    <w:rsid w:val="77560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3</Pages>
  <Words>388</Words>
  <Characters>388</Characters>
  <Lines>3</Lines>
  <Paragraphs>1</Paragraphs>
  <TotalTime>0</TotalTime>
  <ScaleCrop>false</ScaleCrop>
  <LinksUpToDate>false</LinksUpToDate>
  <CharactersWithSpaces>443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2019-03-27T04:44:00Z</dcterms:created>
  <dc:creator>Administrator</dc:creator>
  <cp:lastModifiedBy>焦刚</cp:lastModifiedBy>
  <dcterms:modified xsi:type="dcterms:W3CDTF">2022-12-23T09:24:05Z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AFC130972CEF43EAAE9F7E5ED57110BB</vt:lpwstr>
  </property>
</Properties>
</file>