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w:t>
      </w:r>
      <w:r>
        <w:rPr>
          <w:rFonts w:hint="eastAsia"/>
          <w:b/>
          <w:sz w:val="24"/>
          <w:szCs w:val="24"/>
          <w:u w:val="single"/>
        </w:rPr>
        <w:t xml:space="preserve">  </w:t>
      </w:r>
      <w:r>
        <w:rPr>
          <w:b/>
          <w:sz w:val="24"/>
          <w:szCs w:val="24"/>
          <w:u w:val="single"/>
        </w:rPr>
        <w:t xml:space="preserve"> 月</w:t>
      </w:r>
      <w:r>
        <w:rPr>
          <w:rFonts w:hint="eastAsia"/>
          <w:b/>
          <w:sz w:val="24"/>
          <w:szCs w:val="24"/>
          <w:u w:val="single"/>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rPr>
              <w:t>白银昌元化工有限公司2万吨/年氧化铬绿及其配套清洁生产项目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mYxNDJjOWVjMDU1NGJkMjgyYmZmM2M4N2YxMTIifQ=="/>
  </w:docVars>
  <w:rsids>
    <w:rsidRoot w:val="44EB321A"/>
    <w:rsid w:val="001628B4"/>
    <w:rsid w:val="0049375F"/>
    <w:rsid w:val="2E206AEC"/>
    <w:rsid w:val="2F4F390D"/>
    <w:rsid w:val="44EB321A"/>
    <w:rsid w:val="53090833"/>
    <w:rsid w:val="54D26BFD"/>
    <w:rsid w:val="55926585"/>
    <w:rsid w:val="6426152A"/>
    <w:rsid w:val="6B230B56"/>
    <w:rsid w:val="6B8B0700"/>
    <w:rsid w:val="6D535020"/>
    <w:rsid w:val="7BC45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411</Words>
  <Characters>423</Characters>
  <Lines>3</Lines>
  <Paragraphs>1</Paragraphs>
  <TotalTime>0</TotalTime>
  <ScaleCrop>false</ScaleCrop>
  <LinksUpToDate>false</LinksUpToDate>
  <CharactersWithSpaces>441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2022-12-30T07:00:00Z</dcterms:created>
  <dc:creator>君榕</dc:creator>
  <cp:lastModifiedBy>秋天的风铃1380680349</cp:lastModifiedBy>
  <dcterms:modified xsi:type="dcterms:W3CDTF">2023-02-07T02:56:31Z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BEE9C84468BA443AA60CFDB5B9CC94E2</vt:lpwstr>
  </property>
</Properties>
</file>