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p>
          <w:bookmarkEnd w:id="0"/>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14E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WPS_1594367551</cp:lastModifiedBy>
  <dcterms:modified xsi:type="dcterms:W3CDTF">2022-12-26T01:27:27Z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33A95EE554AF4B90BDCE17DCD8C217EE</vt:lpwstr>
  </property>
</Properties>
</file>