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r>
        <w:rPr>
          <w:rFonts w:hint="eastAsia"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b/>
                <w:sz w:val="24"/>
                <w:szCs w:val="24"/>
              </w:rPr>
            </w:pPr>
            <w:r>
              <w:rPr>
                <w:rFonts w:ascii="Times New Roman" w:hAnsi="Times New Roman" w:cs="Times New Roman"/>
                <w:color w:val="000000"/>
                <w:sz w:val="24"/>
              </w:rPr>
              <w:t>金川集团股份有限公司龙首矿西二采区地表排土场</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1YzFiMGI4YWVlNTUwMjA1ODJjOTdkMjk2MWFlMjgifQ=="/>
  </w:docVars>
  <w:rsids>
    <w:rsidRoot w:val="44EB321A"/>
    <w:rsid w:val="0005636F"/>
    <w:rsid w:val="000904FF"/>
    <w:rsid w:val="00224430"/>
    <w:rsid w:val="002F5876"/>
    <w:rsid w:val="007650F9"/>
    <w:rsid w:val="00826133"/>
    <w:rsid w:val="008D6AD9"/>
    <w:rsid w:val="00A04DAB"/>
    <w:rsid w:val="00AC3690"/>
    <w:rsid w:val="00B37277"/>
    <w:rsid w:val="00B40E86"/>
    <w:rsid w:val="00B6486E"/>
    <w:rsid w:val="00CC7DBB"/>
    <w:rsid w:val="00E23982"/>
    <w:rsid w:val="00F279EE"/>
    <w:rsid w:val="00F6398F"/>
    <w:rsid w:val="00FC5D52"/>
    <w:rsid w:val="1A7E4087"/>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85</Words>
  <Characters>486</Characters>
  <Lines>4</Lines>
  <Paragraphs>1</Paragraphs>
  <TotalTime>0</TotalTime>
  <ScaleCrop>false</ScaleCrop>
  <LinksUpToDate>false</LinksUpToDate>
  <CharactersWithSpaces>570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普照</cp:lastModifiedBy>
  <dcterms:modified xsi:type="dcterms:W3CDTF">2023-11-08T02:45:27Z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6F318F9998394440BF3017DE0D3C7033_12</vt:lpwstr>
  </property>
</Properties>
</file>