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lang w:val="en-US" w:eastAsia="zh-CN"/>
        </w:rPr>
        <w:t xml:space="preserve">  </w:t>
      </w:r>
      <w:bookmarkStart w:id="0" w:name="_GoBack"/>
      <w:bookmarkEnd w:id="0"/>
      <w:r>
        <w:rPr>
          <w:b/>
          <w:sz w:val="24"/>
          <w:szCs w:val="24"/>
          <w:u w:val="single"/>
        </w:rPr>
        <w:t xml:space="preserve"> 月</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F4F390D"/>
    <w:rsid w:val="44EB321A"/>
    <w:rsid w:val="54D26BFD"/>
    <w:rsid w:val="55926585"/>
    <w:rsid w:val="6426152A"/>
    <w:rsid w:val="6B230B56"/>
    <w:rsid w:val="6B8B0700"/>
    <w:rsid w:val="6D535020"/>
    <w:rsid w:val="7BC4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A.low-key</cp:lastModifiedBy>
  <dcterms:modified xsi:type="dcterms:W3CDTF">2022-03-13T15:20:16Z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413912A66B154A3B99D8CF3CE8AE4508</vt:lpwstr>
  </property>
</Properties>
</file>