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甘肃榆中农产品加工产业园建设项目一期工程（基础配套服务区、生产保供区、农特产品加工区及智慧农业中心建设项目）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3ZmEyYTU1NTdkZTkyNGIyYmM5MzgwM2FlYTAzZDIifQ=="/>
  </w:docVars>
  <w:rsids>
    <w:rsidRoot w:val="44EB321A"/>
    <w:rsid w:val="0016729B"/>
    <w:rsid w:val="001A1A4C"/>
    <w:rsid w:val="00212F81"/>
    <w:rsid w:val="002A3DD8"/>
    <w:rsid w:val="002A56EB"/>
    <w:rsid w:val="00301647"/>
    <w:rsid w:val="003119B7"/>
    <w:rsid w:val="003C628F"/>
    <w:rsid w:val="004E56ED"/>
    <w:rsid w:val="00555878"/>
    <w:rsid w:val="00563E65"/>
    <w:rsid w:val="0059453B"/>
    <w:rsid w:val="00615328"/>
    <w:rsid w:val="00626372"/>
    <w:rsid w:val="006664ED"/>
    <w:rsid w:val="00697914"/>
    <w:rsid w:val="007A53B4"/>
    <w:rsid w:val="008117FB"/>
    <w:rsid w:val="00876872"/>
    <w:rsid w:val="0092736B"/>
    <w:rsid w:val="00934821"/>
    <w:rsid w:val="00967291"/>
    <w:rsid w:val="00975F07"/>
    <w:rsid w:val="00C3194B"/>
    <w:rsid w:val="00C56EBE"/>
    <w:rsid w:val="00D76D07"/>
    <w:rsid w:val="00D97322"/>
    <w:rsid w:val="00DF79C5"/>
    <w:rsid w:val="00E661E2"/>
    <w:rsid w:val="00F042D7"/>
    <w:rsid w:val="09A44A41"/>
    <w:rsid w:val="44EB321A"/>
    <w:rsid w:val="695D0D2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basedOn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99"/>
    <w:pPr>
      <w:autoSpaceDE w:val="0"/>
      <w:autoSpaceDN w:val="0"/>
      <w:adjustRightInd w:val="0"/>
      <w:textAlignment w:val="baseline"/>
    </w:pPr>
    <w:rPr>
      <w:rFonts w:ascii="宋体"/>
      <w:szCs w:val="20"/>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2</Pages>
  <Words>374</Words>
  <Characters>374</Characters>
  <Lines>3</Lines>
  <Paragraphs>1</Paragraphs>
  <TotalTime>0</TotalTime>
  <ScaleCrop>false</ScaleCrop>
  <LinksUpToDate>false</LinksUpToDate>
  <CharactersWithSpaces>388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HDL</cp:lastModifiedBy>
  <dcterms:modified xsi:type="dcterms:W3CDTF">2024-01-15T02:07:44Z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3439FAD879F745908DADD8610D185D9C_12</vt:lpwstr>
  </property>
</Properties>
</file>