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bookmarkStart w:id="0" w:name="_GoBack"/>
            <w:bookmarkEnd w:id="0"/>
            <w:r>
              <w:rPr>
                <w:rFonts w:hint="eastAsia" w:ascii="宋体" w:hAnsi="宋体" w:eastAsia="宋体"/>
                <w:sz w:val="21"/>
                <w:szCs w:val="21"/>
                <w:lang w:val="en-US" w:eastAsia="zh-CN"/>
              </w:rPr>
              <w:t>康乐县麻山峡水源保障工程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IzOTQwZDU0YTlmMGFjZWY2ZjMwNGIzNmY3ZGFjYzQifQ=="/>
  </w:docVars>
  <w:rsids>
    <w:rsidRoot w:val="44EB321A"/>
    <w:rsid w:val="0002584E"/>
    <w:rsid w:val="000C2C12"/>
    <w:rsid w:val="00115E82"/>
    <w:rsid w:val="001A1A4C"/>
    <w:rsid w:val="001B3727"/>
    <w:rsid w:val="001D720B"/>
    <w:rsid w:val="00274A69"/>
    <w:rsid w:val="00301647"/>
    <w:rsid w:val="003119B7"/>
    <w:rsid w:val="00387F4E"/>
    <w:rsid w:val="004E56ED"/>
    <w:rsid w:val="00563E65"/>
    <w:rsid w:val="00585C42"/>
    <w:rsid w:val="005917E0"/>
    <w:rsid w:val="00615328"/>
    <w:rsid w:val="006664ED"/>
    <w:rsid w:val="00736E72"/>
    <w:rsid w:val="007A53B4"/>
    <w:rsid w:val="00814035"/>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24542195"/>
    <w:rsid w:val="28881161"/>
    <w:rsid w:val="44EB321A"/>
    <w:rsid w:val="4AE24B4F"/>
    <w:rsid w:val="68DF329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2</Pages>
  <Words>372</Words>
  <Characters>373</Characters>
  <Lines>1</Lines>
  <Paragraphs>1</Paragraphs>
  <TotalTime>22</TotalTime>
  <ScaleCrop>false</ScaleCrop>
  <LinksUpToDate>false</LinksUpToDate>
  <CharactersWithSpaces>387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bamf</cp:lastModifiedBy>
  <dcterms:modified xsi:type="dcterms:W3CDTF">2024-04-22T02:56:39Z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D90440553A5C470193DFE5FC1F25C5C9_12</vt:lpwstr>
  </property>
</Properties>
</file>